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CA" w:rsidRDefault="003D457E">
      <w:pPr>
        <w:pStyle w:val="Sub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1229995</wp:posOffset>
            </wp:positionV>
            <wp:extent cx="2019300" cy="68712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 b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87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59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914400" y="283845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58000" cy="9153144"/>
                <wp:effectExtent l="0" t="0" r="19050" b="10160"/>
                <wp:wrapNone/>
                <wp:docPr id="94" name="Group 93" descr="Playful and colorful abstract background design drawing, appears above and below flyer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9153144"/>
                          <a:chOff x="0" y="0"/>
                          <a:chExt cx="6859588" cy="915193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9415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1560513"/>
                            <a:ext cx="6858000" cy="788988"/>
                          </a:xfrm>
                          <a:custGeom>
                            <a:avLst/>
                            <a:gdLst>
                              <a:gd name="T0" fmla="*/ 3497 w 4320"/>
                              <a:gd name="T1" fmla="*/ 0 h 497"/>
                              <a:gd name="T2" fmla="*/ 3694 w 4320"/>
                              <a:gd name="T3" fmla="*/ 6 h 497"/>
                              <a:gd name="T4" fmla="*/ 3869 w 4320"/>
                              <a:gd name="T5" fmla="*/ 14 h 497"/>
                              <a:gd name="T6" fmla="*/ 4013 w 4320"/>
                              <a:gd name="T7" fmla="*/ 27 h 497"/>
                              <a:gd name="T8" fmla="*/ 4117 w 4320"/>
                              <a:gd name="T9" fmla="*/ 42 h 497"/>
                              <a:gd name="T10" fmla="*/ 4257 w 4320"/>
                              <a:gd name="T11" fmla="*/ 67 h 497"/>
                              <a:gd name="T12" fmla="*/ 4320 w 4320"/>
                              <a:gd name="T13" fmla="*/ 364 h 497"/>
                              <a:gd name="T14" fmla="*/ 4172 w 4320"/>
                              <a:gd name="T15" fmla="*/ 353 h 497"/>
                              <a:gd name="T16" fmla="*/ 3985 w 4320"/>
                              <a:gd name="T17" fmla="*/ 343 h 497"/>
                              <a:gd name="T18" fmla="*/ 3789 w 4320"/>
                              <a:gd name="T19" fmla="*/ 332 h 497"/>
                              <a:gd name="T20" fmla="*/ 3596 w 4320"/>
                              <a:gd name="T21" fmla="*/ 324 h 497"/>
                              <a:gd name="T22" fmla="*/ 3418 w 4320"/>
                              <a:gd name="T23" fmla="*/ 318 h 497"/>
                              <a:gd name="T24" fmla="*/ 3263 w 4320"/>
                              <a:gd name="T25" fmla="*/ 315 h 497"/>
                              <a:gd name="T26" fmla="*/ 3142 w 4320"/>
                              <a:gd name="T27" fmla="*/ 317 h 497"/>
                              <a:gd name="T28" fmla="*/ 3023 w 4320"/>
                              <a:gd name="T29" fmla="*/ 324 h 497"/>
                              <a:gd name="T30" fmla="*/ 2867 w 4320"/>
                              <a:gd name="T31" fmla="*/ 334 h 497"/>
                              <a:gd name="T32" fmla="*/ 2682 w 4320"/>
                              <a:gd name="T33" fmla="*/ 350 h 497"/>
                              <a:gd name="T34" fmla="*/ 2481 w 4320"/>
                              <a:gd name="T35" fmla="*/ 367 h 497"/>
                              <a:gd name="T36" fmla="*/ 2270 w 4320"/>
                              <a:gd name="T37" fmla="*/ 388 h 497"/>
                              <a:gd name="T38" fmla="*/ 2058 w 4320"/>
                              <a:gd name="T39" fmla="*/ 408 h 497"/>
                              <a:gd name="T40" fmla="*/ 1857 w 4320"/>
                              <a:gd name="T41" fmla="*/ 427 h 497"/>
                              <a:gd name="T42" fmla="*/ 1675 w 4320"/>
                              <a:gd name="T43" fmla="*/ 443 h 497"/>
                              <a:gd name="T44" fmla="*/ 1521 w 4320"/>
                              <a:gd name="T45" fmla="*/ 457 h 497"/>
                              <a:gd name="T46" fmla="*/ 1406 w 4320"/>
                              <a:gd name="T47" fmla="*/ 465 h 497"/>
                              <a:gd name="T48" fmla="*/ 1180 w 4320"/>
                              <a:gd name="T49" fmla="*/ 479 h 497"/>
                              <a:gd name="T50" fmla="*/ 939 w 4320"/>
                              <a:gd name="T51" fmla="*/ 491 h 497"/>
                              <a:gd name="T52" fmla="*/ 691 w 4320"/>
                              <a:gd name="T53" fmla="*/ 497 h 497"/>
                              <a:gd name="T54" fmla="*/ 448 w 4320"/>
                              <a:gd name="T55" fmla="*/ 491 h 497"/>
                              <a:gd name="T56" fmla="*/ 217 w 4320"/>
                              <a:gd name="T57" fmla="*/ 476 h 497"/>
                              <a:gd name="T58" fmla="*/ 7 w 4320"/>
                              <a:gd name="T59" fmla="*/ 443 h 497"/>
                              <a:gd name="T60" fmla="*/ 0 w 4320"/>
                              <a:gd name="T61" fmla="*/ 77 h 497"/>
                              <a:gd name="T62" fmla="*/ 196 w 4320"/>
                              <a:gd name="T63" fmla="*/ 102 h 497"/>
                              <a:gd name="T64" fmla="*/ 439 w 4320"/>
                              <a:gd name="T65" fmla="*/ 121 h 497"/>
                              <a:gd name="T66" fmla="*/ 717 w 4320"/>
                              <a:gd name="T67" fmla="*/ 135 h 497"/>
                              <a:gd name="T68" fmla="*/ 958 w 4320"/>
                              <a:gd name="T69" fmla="*/ 138 h 497"/>
                              <a:gd name="T70" fmla="*/ 1166 w 4320"/>
                              <a:gd name="T71" fmla="*/ 142 h 497"/>
                              <a:gd name="T72" fmla="*/ 1406 w 4320"/>
                              <a:gd name="T73" fmla="*/ 145 h 497"/>
                              <a:gd name="T74" fmla="*/ 1666 w 4320"/>
                              <a:gd name="T75" fmla="*/ 142 h 497"/>
                              <a:gd name="T76" fmla="*/ 1937 w 4320"/>
                              <a:gd name="T77" fmla="*/ 132 h 497"/>
                              <a:gd name="T78" fmla="*/ 2208 w 4320"/>
                              <a:gd name="T79" fmla="*/ 107 h 497"/>
                              <a:gd name="T80" fmla="*/ 2469 w 4320"/>
                              <a:gd name="T81" fmla="*/ 70 h 497"/>
                              <a:gd name="T82" fmla="*/ 2652 w 4320"/>
                              <a:gd name="T83" fmla="*/ 42 h 497"/>
                              <a:gd name="T84" fmla="*/ 2855 w 4320"/>
                              <a:gd name="T85" fmla="*/ 21 h 497"/>
                              <a:gd name="T86" fmla="*/ 3070 w 4320"/>
                              <a:gd name="T87" fmla="*/ 9 h 497"/>
                              <a:gd name="T88" fmla="*/ 3287 w 4320"/>
                              <a:gd name="T89" fmla="*/ 2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497">
                                <a:moveTo>
                                  <a:pt x="3394" y="0"/>
                                </a:moveTo>
                                <a:lnTo>
                                  <a:pt x="3497" y="0"/>
                                </a:lnTo>
                                <a:lnTo>
                                  <a:pt x="3598" y="2"/>
                                </a:lnTo>
                                <a:lnTo>
                                  <a:pt x="3694" y="6"/>
                                </a:lnTo>
                                <a:lnTo>
                                  <a:pt x="3785" y="9"/>
                                </a:lnTo>
                                <a:lnTo>
                                  <a:pt x="3869" y="14"/>
                                </a:lnTo>
                                <a:lnTo>
                                  <a:pt x="3944" y="20"/>
                                </a:lnTo>
                                <a:lnTo>
                                  <a:pt x="4013" y="27"/>
                                </a:lnTo>
                                <a:lnTo>
                                  <a:pt x="4070" y="34"/>
                                </a:lnTo>
                                <a:lnTo>
                                  <a:pt x="4117" y="42"/>
                                </a:lnTo>
                                <a:lnTo>
                                  <a:pt x="4182" y="55"/>
                                </a:lnTo>
                                <a:lnTo>
                                  <a:pt x="4257" y="67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364"/>
                                </a:lnTo>
                                <a:lnTo>
                                  <a:pt x="4261" y="360"/>
                                </a:lnTo>
                                <a:lnTo>
                                  <a:pt x="4172" y="353"/>
                                </a:lnTo>
                                <a:lnTo>
                                  <a:pt x="4081" y="348"/>
                                </a:lnTo>
                                <a:lnTo>
                                  <a:pt x="3985" y="343"/>
                                </a:lnTo>
                                <a:lnTo>
                                  <a:pt x="3887" y="338"/>
                                </a:lnTo>
                                <a:lnTo>
                                  <a:pt x="3789" y="332"/>
                                </a:lnTo>
                                <a:lnTo>
                                  <a:pt x="3693" y="327"/>
                                </a:lnTo>
                                <a:lnTo>
                                  <a:pt x="3596" y="324"/>
                                </a:lnTo>
                                <a:lnTo>
                                  <a:pt x="3506" y="320"/>
                                </a:lnTo>
                                <a:lnTo>
                                  <a:pt x="3418" y="318"/>
                                </a:lnTo>
                                <a:lnTo>
                                  <a:pt x="3338" y="317"/>
                                </a:lnTo>
                                <a:lnTo>
                                  <a:pt x="3263" y="315"/>
                                </a:lnTo>
                                <a:lnTo>
                                  <a:pt x="3198" y="315"/>
                                </a:lnTo>
                                <a:lnTo>
                                  <a:pt x="3142" y="317"/>
                                </a:lnTo>
                                <a:lnTo>
                                  <a:pt x="3088" y="318"/>
                                </a:lnTo>
                                <a:lnTo>
                                  <a:pt x="3023" y="324"/>
                                </a:lnTo>
                                <a:lnTo>
                                  <a:pt x="2950" y="329"/>
                                </a:lnTo>
                                <a:lnTo>
                                  <a:pt x="2867" y="334"/>
                                </a:lnTo>
                                <a:lnTo>
                                  <a:pt x="2778" y="343"/>
                                </a:lnTo>
                                <a:lnTo>
                                  <a:pt x="2682" y="350"/>
                                </a:lnTo>
                                <a:lnTo>
                                  <a:pt x="2584" y="359"/>
                                </a:lnTo>
                                <a:lnTo>
                                  <a:pt x="2481" y="367"/>
                                </a:lnTo>
                                <a:lnTo>
                                  <a:pt x="2374" y="378"/>
                                </a:lnTo>
                                <a:lnTo>
                                  <a:pt x="2270" y="388"/>
                                </a:lnTo>
                                <a:lnTo>
                                  <a:pt x="2163" y="397"/>
                                </a:lnTo>
                                <a:lnTo>
                                  <a:pt x="2058" y="408"/>
                                </a:lnTo>
                                <a:lnTo>
                                  <a:pt x="1955" y="416"/>
                                </a:lnTo>
                                <a:lnTo>
                                  <a:pt x="1857" y="427"/>
                                </a:lnTo>
                                <a:lnTo>
                                  <a:pt x="1763" y="436"/>
                                </a:lnTo>
                                <a:lnTo>
                                  <a:pt x="1675" y="443"/>
                                </a:lnTo>
                                <a:lnTo>
                                  <a:pt x="1595" y="450"/>
                                </a:lnTo>
                                <a:lnTo>
                                  <a:pt x="1521" y="457"/>
                                </a:lnTo>
                                <a:lnTo>
                                  <a:pt x="1458" y="462"/>
                                </a:lnTo>
                                <a:lnTo>
                                  <a:pt x="1406" y="465"/>
                                </a:lnTo>
                                <a:lnTo>
                                  <a:pt x="1296" y="472"/>
                                </a:lnTo>
                                <a:lnTo>
                                  <a:pt x="1180" y="479"/>
                                </a:lnTo>
                                <a:lnTo>
                                  <a:pt x="1061" y="486"/>
                                </a:lnTo>
                                <a:lnTo>
                                  <a:pt x="939" y="491"/>
                                </a:lnTo>
                                <a:lnTo>
                                  <a:pt x="815" y="495"/>
                                </a:lnTo>
                                <a:lnTo>
                                  <a:pt x="691" y="497"/>
                                </a:lnTo>
                                <a:lnTo>
                                  <a:pt x="568" y="495"/>
                                </a:lnTo>
                                <a:lnTo>
                                  <a:pt x="448" y="491"/>
                                </a:lnTo>
                                <a:lnTo>
                                  <a:pt x="331" y="484"/>
                                </a:lnTo>
                                <a:lnTo>
                                  <a:pt x="217" y="476"/>
                                </a:lnTo>
                                <a:lnTo>
                                  <a:pt x="109" y="462"/>
                                </a:lnTo>
                                <a:lnTo>
                                  <a:pt x="7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77"/>
                                </a:lnTo>
                                <a:lnTo>
                                  <a:pt x="89" y="90"/>
                                </a:lnTo>
                                <a:lnTo>
                                  <a:pt x="19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439" y="121"/>
                                </a:lnTo>
                                <a:lnTo>
                                  <a:pt x="574" y="128"/>
                                </a:lnTo>
                                <a:lnTo>
                                  <a:pt x="717" y="135"/>
                                </a:lnTo>
                                <a:lnTo>
                                  <a:pt x="871" y="137"/>
                                </a:lnTo>
                                <a:lnTo>
                                  <a:pt x="958" y="138"/>
                                </a:lnTo>
                                <a:lnTo>
                                  <a:pt x="1058" y="140"/>
                                </a:lnTo>
                                <a:lnTo>
                                  <a:pt x="1166" y="142"/>
                                </a:lnTo>
                                <a:lnTo>
                                  <a:pt x="1283" y="144"/>
                                </a:lnTo>
                                <a:lnTo>
                                  <a:pt x="1406" y="145"/>
                                </a:lnTo>
                                <a:lnTo>
                                  <a:pt x="1533" y="144"/>
                                </a:lnTo>
                                <a:lnTo>
                                  <a:pt x="1666" y="142"/>
                                </a:lnTo>
                                <a:lnTo>
                                  <a:pt x="1801" y="138"/>
                                </a:lnTo>
                                <a:lnTo>
                                  <a:pt x="1937" y="132"/>
                                </a:lnTo>
                                <a:lnTo>
                                  <a:pt x="2074" y="121"/>
                                </a:lnTo>
                                <a:lnTo>
                                  <a:pt x="2208" y="107"/>
                                </a:lnTo>
                                <a:lnTo>
                                  <a:pt x="2341" y="91"/>
                                </a:lnTo>
                                <a:lnTo>
                                  <a:pt x="2469" y="70"/>
                                </a:lnTo>
                                <a:lnTo>
                                  <a:pt x="2558" y="55"/>
                                </a:lnTo>
                                <a:lnTo>
                                  <a:pt x="2652" y="42"/>
                                </a:lnTo>
                                <a:lnTo>
                                  <a:pt x="2752" y="30"/>
                                </a:lnTo>
                                <a:lnTo>
                                  <a:pt x="2855" y="21"/>
                                </a:lnTo>
                                <a:lnTo>
                                  <a:pt x="2962" y="14"/>
                                </a:lnTo>
                                <a:lnTo>
                                  <a:pt x="3070" y="9"/>
                                </a:lnTo>
                                <a:lnTo>
                                  <a:pt x="3179" y="4"/>
                                </a:lnTo>
                                <a:lnTo>
                                  <a:pt x="3287" y="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6829425"/>
                            <a:ext cx="6858000" cy="72072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1497013"/>
                            <a:ext cx="6858000" cy="385763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2AD24B" id="Group 93" o:spid="_x0000_s1026" alt="Playful and colorful abstract background design drawing, appears above and below flyer text" style="position:absolute;margin-left:0;margin-top:0;width:540pt;height:720.7pt;z-index:-251657216;mso-position-horizontal:center;mso-position-horizontal-relative:page;mso-position-vertical:center;mso-position-vertic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">
                <v:rect id="Rectangle 2" o:spid="_x0000_s1027" style="position:absolute;top:80295;width:68580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" fillcolor="#e98d79 [1943]" strokecolor="#e98d79 [1943]" strokeweight="0"/>
                <v:rect id="Rectangle 3" o:spid="_x0000_s1028" style="position:absolute;width:68580;height:19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" fillcolor="#c5e2b2 [1304]" strokecolor="#c5e2b2 [1304]" strokeweight="0"/>
                <v:shape id="Freeform 4" o:spid="_x0000_s1029" style="position:absolute;top:72358;width:68580;height:16208;visibility:visible;mso-wrap-style:square;v-text-anchor:top" coordsize="4320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Group 5" o:spid="_x0000_s1030" style="position:absolute;left:2746;top:746;width:63341;height:17494" coordorigin="2746,746" coordsize="63341,1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4" o:spid="_x0000_s1031" style="position:absolute;left:2746;top:2635;width:651;height:15605;visibility:visible;mso-wrap-style:square;v-text-anchor:top" coordsize="4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" path="m,l41,21r,103l41,236r,113l41,466r,116l39,693r,107l39,898r,85l,980,,817,,660,,508,,xe" filled="f" strokecolor="#538633 [2408]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Freeform 85" o:spid="_x0000_s1032" style="position:absolute;left:13096;top:3937;width:651;height:14287;visibility:visible;mso-wrap-style:square;v-text-anchor:top" coordsize="4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Freeform 86" o:spid="_x0000_s1033" style="position:absolute;left:24511;top:1603;width:666;height:15843;visibility:visible;mso-wrap-style:square;v-text-anchor:top" coordsize="42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Freeform 87" o:spid="_x0000_s1034" style="position:absolute;left:34750;top:3302;width:635;height:13255;visibility:visible;mso-wrap-style:square;v-text-anchor:top" coordsize="4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Freeform 88" o:spid="_x0000_s1035" style="position:absolute;left:44465;top:6540;width:635;height:9239;visibility:visible;mso-wrap-style:square;v-text-anchor:top" coordsize="4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" path="m,l40,2,38,147r,150l38,442r,138l,582,,425,,274,,133,,xe" filled="f" strokecolor="#538633 [2408]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Freeform 89" o:spid="_x0000_s1036" style="position:absolute;left:55451;top:2651;width:667;height:14017;visibility:visible;mso-wrap-style:square;v-text-anchor:top" coordsize="4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Freeform 90" o:spid="_x0000_s1037" style="position:absolute;left:65452;top:746;width:635;height:16970;visibility:visible;mso-wrap-style:square;v-text-anchor:top" coordsize="40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Group 6" o:spid="_x0000_s1038" style="position:absolute;left:6048;width:56563;height:18748" coordorigin="6048" coordsize="56562,1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8" o:spid="_x0000_s1039" style="position:absolute;left:6048;top:3635;width:4366;height:15113;visibility:visible;mso-wrap-style:square;v-text-anchor:top" coordsize="275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Freeform 79" o:spid="_x0000_s1040" style="position:absolute;left:16986;width:3921;height:18303;visibility:visible;mso-wrap-style:square;v-text-anchor:top" coordsize="24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Freeform 80" o:spid="_x0000_s1041" style="position:absolute;left:27876;width:4191;height:17414;visibility:visible;mso-wrap-style:square;v-text-anchor:top" coordsize="264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Freeform 81" o:spid="_x0000_s1042" style="position:absolute;left:37687;top:4349;width:3778;height:12145;visibility:visible;mso-wrap-style:square;v-text-anchor:top" coordsize="23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Freeform 82" o:spid="_x0000_s1043" style="position:absolute;left:47942;top:4238;width:4620;height:12208;visibility:visible;mso-wrap-style:square;v-text-anchor:top" coordsize="29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Freeform 83" o:spid="_x0000_s1044" style="position:absolute;left:58737;width:3874;height:17605;visibility:visible;mso-wrap-style:square;v-text-anchor:top" coordsize="244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Group 7" o:spid="_x0000_s1045" style="position:absolute;left:3032;top:72199;width:63770;height:16447" coordorigin="3032,72199" coordsize="63769,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1" o:spid="_x0000_s1046" style="position:absolute;left:3032;top:72199;width:666;height:15304;visibility:visible;mso-wrap-style:square;v-text-anchor:top" coordsize="4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Freeform 72" o:spid="_x0000_s1047" style="position:absolute;left:14493;top:72199;width:715;height:13621;visibility:visible;mso-wrap-style:square;v-text-anchor:top" coordsize="4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Freeform 73" o:spid="_x0000_s1048" style="position:absolute;left:24844;top:72199;width:698;height:10874;visibility:visible;mso-wrap-style:square;v-text-anchor:top" coordsize="4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Freeform 74" o:spid="_x0000_s1049" style="position:absolute;left:34639;top:72199;width:667;height:14700;visibility:visible;mso-wrap-style:square;v-text-anchor:top" coordsize="4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Freeform 75" o:spid="_x0000_s1050" style="position:absolute;left:45720;top:72199;width:682;height:16447;visibility:visible;mso-wrap-style:square;v-text-anchor:top" coordsize="43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Freeform 76" o:spid="_x0000_s1051" style="position:absolute;left:55768;top:72199;width:683;height:12224;visibility:visible;mso-wrap-style:square;v-text-anchor:top" coordsize="4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Freeform 77" o:spid="_x0000_s1052" style="position:absolute;left:66024;top:72199;width:778;height:12668;visibility:visible;mso-wrap-style:square;v-text-anchor:top" coordsize="4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oup 8" o:spid="_x0000_s1053" style="position:absolute;left:6667;top:72199;width:56531;height:16780" coordorigin="6667,72199" coordsize="56530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5" o:spid="_x0000_s1054" style="position:absolute;left:6667;top:72199;width:4016;height:16526;visibility:visible;mso-wrap-style:square;v-text-anchor:top" coordsize="253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Freeform 66" o:spid="_x0000_s1055" style="position:absolute;left:17621;top:72199;width:4191;height:11652;visibility:visible;mso-wrap-style:square;v-text-anchor:top" coordsize="26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Freeform 67" o:spid="_x0000_s1056" style="position:absolute;left:27336;top:72199;width:3921;height:13287;visibility:visible;mso-wrap-style:square;v-text-anchor:top" coordsize="24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Freeform 68" o:spid="_x0000_s1057" style="position:absolute;left:39004;top:72199;width:3937;height:16780;visibility:visible;mso-wrap-style:square;v-text-anchor:top" coordsize="248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Freeform 69" o:spid="_x0000_s1058" style="position:absolute;left:48625;top:72199;width:4143;height:15700;visibility:visible;mso-wrap-style:square;v-text-anchor:top" coordsize="2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Freeform 70" o:spid="_x0000_s1059" style="position:absolute;left:59118;top:72199;width:4080;height:11652;visibility:visible;mso-wrap-style:square;v-text-anchor:top" coordsize="2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Freeform 9" o:spid="_x0000_s1060" style="position:absolute;top:1222;width:68580;height:8318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Freeform 10" o:spid="_x0000_s1061" style="position:absolute;top:15605;width:68580;height:7890;visibility:visible;mso-wrap-style:square;v-text-anchor:top" coordsize="43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" path="m3394,r103,l3598,2r96,4l3785,9r84,5l3944,20r69,7l4070,34r47,8l4182,55r75,12l4320,76r,288l4261,360r-89,-7l4081,348r-96,-5l3887,338r-98,-6l3693,327r-97,-3l3506,320r-88,-2l3338,317r-75,-2l3198,315r-56,2l3088,318r-65,6l2950,329r-83,5l2778,343r-96,7l2584,359r-103,8l2374,378r-104,10l2163,397r-105,11l1955,416r-98,11l1763,436r-88,7l1595,450r-74,7l1458,462r-52,3l1296,472r-116,7l1061,486r-122,5l815,495r-124,2l568,495,448,491,331,484,217,476,109,462,7,443r-7,l,77,89,90r107,12l313,112r126,9l574,128r143,7l871,137r87,1l1058,140r108,2l1283,144r123,1l1533,144r133,-2l1801,138r136,-6l2074,121r134,-14l2341,91,2469,70r89,-15l2652,42,2752,30r103,-9l2962,14,3070,9,3179,4,3287,2,3394,xe" fillcolor="#493930 [3215]" strokecolor="#493930 [3215]" strokeweight="0">
                  <v:path arrowok="t" o:connecttype="custom" o:connectlocs="5551488,0;5864225,9525;6142038,22225;6370638,42863;6535738,66675;6757988,106363;6858000,577850;6623050,560388;6326188,544513;6015038,527050;5708650,514350;5426075,504825;5180013,500063;4987925,503238;4799013,514350;4551363,530225;4257675,555625;3938588,582613;3603625,615950;3267075,647700;2947988,677863;2659063,703263;2414588,725488;2232025,738188;1873250,760413;1490663,779463;1096963,788988;711200,779463;344488,755650;11113,703263;0,122238;311150,161925;696913,192088;1138238,214313;1520825,219075;1851025,225425;2232025,230188;2644775,225425;3074988,209550;3505200,169863;3919538,111125;4210050,66675;4532313,33338;4873625,14288;5218113,3175" o:connectangles="0,0,0,0,0,0,0,0,0,0,0,0,0,0,0,0,0,0,0,0,0,0,0,0,0,0,0,0,0,0,0,0,0,0,0,0,0,0,0,0,0,0,0,0,0"/>
                </v:shape>
                <v:shape id="Freeform 11" o:spid="_x0000_s1062" style="position:absolute;top:68294;width:68580;height:7207;visibility:visible;mso-wrap-style:square;v-text-anchor:top" coordsize="43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1588;6569075,7938;6827838,19050;6858000,547688;6657975,546100;6278563,542925;5864225,546100;5434013,558800;5003800,587375;4591050,635000;4283075,669925;3938588,698500;3578225,712788;3214688,720725;2863850,720725;2544763,712788;2268538,698500;2054225,681038;1871663,654050;1617663,625475;1323975,598488;1004888,573088;677863,554038;358775,538163;73025,527050;0,120650;195263,130175;492125,142875;766763,157163;996950,171450;1163638,185738;1296988,196850;1497013,209550;1749425,223838;2035175,238125;2339975,252413;2651125,265113;2944813,274638;3214688,279400;3436938,279400;3605213,274638;3813175,257175;4065588,231775;4357688,198438;4668838,163513;4991100,123825;5307013,85725;5607050,52388;5878513,23813;6105525,7938;6278563,0" o:connectangles="0,0,0,0,0,0,0,0,0,0,0,0,0,0,0,0,0,0,0,0,0,0,0,0,0,0,0,0,0,0,0,0,0,0,0,0,0,0,0,0,0,0,0,0,0,0,0,0,0,0,0"/>
                </v:shape>
                <v:shape id="Freeform 12" o:spid="_x0000_s1063" style="position:absolute;left:55880;top:84042;width:3302;height:809;visibility:visible;mso-wrap-style:square;v-text-anchor:top" coordsize="20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Freeform 13" o:spid="_x0000_s1064" style="position:absolute;left:14795;top:83883;width:3556;height:2270;visibility:visible;mso-wrap-style:square;v-text-anchor:top" coordsize="2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Freeform 14" o:spid="_x0000_s1065" style="position:absolute;top:15;width:68580;height:8240;visibility:visible;mso-wrap-style:square;v-text-anchor:top" coordsize="43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Freeform 15" o:spid="_x0000_s1066" style="position:absolute;top:82184;width:68580;height:7017;visibility:visible;mso-wrap-style:square;v-text-anchor:top" coordsize="432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Group 16" o:spid="_x0000_s1067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3" o:spid="_x0000_s1068" style="position:absolute;left:53117;top:83931;width:8493;height:2778;visibility:visible;mso-wrap-style:square;v-text-anchor:top" coordsize="5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oup 44" o:spid="_x0000_s1069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45" o:spid="_x0000_s1070" style="position:absolute;left:66309;top:85185;width:2271;height:4937;visibility:visible;mso-wrap-style:square;v-text-anchor:top" coordsize="14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Freeform 46" o:spid="_x0000_s1071" style="position:absolute;left:19685;top:84978;width:8763;height:6525;visibility:visible;mso-wrap-style:square;v-text-anchor:top" coordsize="55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Freeform 47" o:spid="_x0000_s1072" style="position:absolute;left:12636;top:83232;width:7874;height:5366;visibility:visible;mso-wrap-style:square;v-text-anchor:top" coordsize="49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Freeform 48" o:spid="_x0000_s1073" style="position:absolute;top:86502;width:3222;height:2525;visibility:visible;mso-wrap-style:square;v-text-anchor:top" coordsize="20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Freeform 49" o:spid="_x0000_s1074" style="position:absolute;top:84709;width:111;height:15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Freeform 50" o:spid="_x0000_s1075" style="position:absolute;top:85296;width:1746;height:1826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Freeform 51" o:spid="_x0000_s1076" style="position:absolute;left:38004;top:88503;width:3302;height:1889;visibility:visible;mso-wrap-style:square;v-text-anchor:top" coordsize="20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Freeform 52" o:spid="_x0000_s1077" style="position:absolute;left:35385;top:87376;width:8938;height:4127;visibility:visible;mso-wrap-style:square;v-text-anchor:top" coordsize="56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Freeform 53" o:spid="_x0000_s1078" style="position:absolute;left:56007;top:86423;width:10715;height:5080;visibility:visible;mso-wrap-style:square;v-text-anchor:top" coordsize="6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Freeform 54" o:spid="_x0000_s1079" style="position:absolute;left:58753;top:88503;width:5080;height:3000;visibility:visible;mso-wrap-style:square;v-text-anchor:top" coordsize="32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Rectangle 55" o:spid="_x0000_s1080" style="position:absolute;left:68580;top:9150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" filled="f" strokecolor="#d84523 [3207]" strokeweight="0"/>
                    <v:shape id="Freeform 56" o:spid="_x0000_s1081" style="position:absolute;left:45577;top:87947;width:10271;height:3556;visibility:visible;mso-wrap-style:square;v-text-anchor:top" coordsize="6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Freeform 57" o:spid="_x0000_s1082" style="position:absolute;left:48291;top:90027;width:5001;height:1476;visibility:visible;mso-wrap-style:square;v-text-anchor:top" coordsize="3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Freeform 58" o:spid="_x0000_s1083" style="position:absolute;left:30226;top:90170;width:2746;height:1333;visibility:visible;mso-wrap-style:square;v-text-anchor:top" coordsize="1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Freeform 59" o:spid="_x0000_s1084" style="position:absolute;left:28305;top:87614;width:6477;height:3889;visibility:visible;mso-wrap-style:square;v-text-anchor:top" coordsize="4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Freeform 60" o:spid="_x0000_s1085" style="position:absolute;left:12684;top:90757;width:3175;height:746;visibility:visible;mso-wrap-style:square;v-text-anchor:top" coordsize="20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Freeform 61" o:spid="_x0000_s1086" style="position:absolute;left:10414;top:88836;width:7524;height:2667;visibility:visible;mso-wrap-style:square;v-text-anchor:top" coordsize="47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Freeform 62" o:spid="_x0000_s1087" style="position:absolute;top:89011;width:7254;height:2492;visibility:visible;mso-wrap-style:square;v-text-anchor:top" coordsize="4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Freeform 63" o:spid="_x0000_s1088" style="position:absolute;left:920;top:90693;width:3890;height:810;visibility:visible;mso-wrap-style:square;v-text-anchor:top" coordsize="24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Freeform 64" o:spid="_x0000_s1089" style="position:absolute;top:82661;width:68580;height:6953;visibility:visible;mso-wrap-style:square;v-text-anchor:top" coordsize="432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Freeform 17" o:spid="_x0000_s1090" style="position:absolute;top:825;width:68580;height:8319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Group 18" o:spid="_x0000_s1091" style="position:absolute;left:1254;width:64865;height:7175" coordorigin="1254" coordsize="64865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92" style="position:absolute;left:17605;top:1190;width:1445;height:1492;visibility:visible;mso-wrap-style:square;v-text-anchor:top" coordsize="9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Freeform 22" o:spid="_x0000_s1093" style="position:absolute;left:64309;top:492;width:1810;height:920;visibility:visible;mso-wrap-style:square;v-text-anchor:top" coordsize="1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Freeform 23" o:spid="_x0000_s1094" style="position:absolute;left:58229;width:1222;height:1460;visibility:visible;mso-wrap-style:square;v-text-anchor:top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Freeform 24" o:spid="_x0000_s1095" style="position:absolute;left:1254;top:635;width:1809;height:746;visibility:visible;mso-wrap-style:square;v-text-anchor:top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Freeform 25" o:spid="_x0000_s1096" style="position:absolute;left:7048;top:15;width:730;height:1763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Freeform 26" o:spid="_x0000_s1097" style="position:absolute;left:9302;top:1444;width:746;height:1826;visibility:visible;mso-wrap-style:square;v-text-anchor:top" coordsize="4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Freeform 27" o:spid="_x0000_s1098" style="position:absolute;left:13350;top:2190;width:1286;height:1635;visibility:visible;mso-wrap-style:square;v-text-anchor:top" coordsize="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Freeform 28" o:spid="_x0000_s1099" style="position:absolute;left:14430;top:15;width:540;height:667;visibility:visible;mso-wrap-style:square;v-text-anchor:top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Freeform 29" o:spid="_x0000_s1100" style="position:absolute;left:40751;top:1381;width:571;height:1857;visibility:visible;mso-wrap-style:square;v-text-anchor:top" coordsize="3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Freeform 30" o:spid="_x0000_s1101" style="position:absolute;left:49069;top:333;width:1445;height:1460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Freeform 31" o:spid="_x0000_s1102" style="position:absolute;left:23542;top:333;width:1080;height:1746;visibility:visible;mso-wrap-style:square;v-text-anchor:top" coordsize="6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Freeform 32" o:spid="_x0000_s1103" style="position:absolute;left:33718;top:15;width:1000;height:953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Freeform 33" o:spid="_x0000_s1104" style="position:absolute;left:60975;top:1746;width:969;height:1778;visibility:visible;mso-wrap-style:square;v-text-anchor:top" coordsize="6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Freeform 34" o:spid="_x0000_s1105" style="position:absolute;left:15684;top:4095;width:1222;height:1667;visibility:visible;mso-wrap-style:square;v-text-anchor:top" coordsize="7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Freeform 35" o:spid="_x0000_s1106" style="position:absolute;left:39417;top:15;width:715;height:1207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Freeform 36" o:spid="_x0000_s1107" style="position:absolute;left:51466;top:6508;width:1826;height:667;visibility:visible;mso-wrap-style:square;v-text-anchor:top" coordsize="11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Freeform 37" o:spid="_x0000_s1108" style="position:absolute;left:44910;top:2111;width:1333;height:1572;visibility:visible;mso-wrap-style:square;v-text-anchor:top" coordsize="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Freeform 38" o:spid="_x0000_s1109" style="position:absolute;left:21463;top:2825;width:1666;height:1223;visibility:visible;mso-wrap-style:square;v-text-anchor:top" coordsize="10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Freeform 39" o:spid="_x0000_s1110" style="position:absolute;left:57070;top:3571;width:1080;height:1715;visibility:visible;mso-wrap-style:square;v-text-anchor:top" coordsize="6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Freeform 40" o:spid="_x0000_s1111" style="position:absolute;left:55118;top:15;width:777;height:620;visibility:visible;mso-wrap-style:square;v-text-anchor:top" coordsize="4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Freeform 41" o:spid="_x0000_s1112" style="position:absolute;left:47625;top:4572;width:809;height:1825;visibility:visible;mso-wrap-style:square;v-text-anchor:top" coordsize="5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Freeform 42" o:spid="_x0000_s1113" style="position:absolute;left:53895;top:3190;width:1651;height:1239;visibility:visible;mso-wrap-style:square;v-text-anchor:top" coordsize="10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Freeform 19" o:spid="_x0000_s1114" style="position:absolute;top:72834;width:68580;height:3048;visibility:visible;mso-wrap-style:square;v-text-anchor:top" coordsize="43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v:shape id="Freeform 20" o:spid="_x0000_s1115" style="position:absolute;top:14970;width:68580;height:3857;visibility:visible;mso-wrap-style:square;v-text-anchor:top" coordsize="43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8,0;5445125,11113;5667375,30163;5934075,55563;6238875,88900;6572250,122238;6858000,152400;6794500,241300;6430963,203200;6083300,169863;5762625,139700;5476875,119063;5243513,106363;5040313,107950;4776788,128588;4462463,163513;4105275,207963;3702050,255588;3263900,303213;2792413,344488;2292350,374650;1768475,385763;1227138,371475;769938,344488;374650,303213;39688,252413;0,92075;158750,125413;447675,174625;736600,219075;1016000,252413;1254125,266700;1508125,266700;1806575,258763;2143125,241300;2503488,217488;2884488,188913;3267075,158750;3644900,128588;4008438,95250;4343400,63500;4646613,39688;4902200,20638;5099050,6350;5229225,0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4159A">
        <w:t>You’re invited to</w:t>
      </w:r>
      <w:bookmarkStart w:id="0" w:name="_GoBack"/>
      <w:bookmarkEnd w:id="0"/>
    </w:p>
    <w:p w:rsidR="00585ECA" w:rsidRDefault="0024159A">
      <w:pPr>
        <w:pStyle w:val="Title"/>
      </w:pPr>
      <w:sdt>
        <w:sdtPr>
          <w:id w:val="-292374818"/>
          <w:placeholder>
            <w:docPart w:val="E26DD8CF298D41D6896BC9BEBA11E8C3"/>
          </w:placeholder>
          <w:temporary/>
          <w:showingPlcHdr/>
          <w15:appearance w15:val="hidden"/>
          <w:text/>
        </w:sdtPr>
        <w:sdtEndPr/>
        <w:sdtContent>
          <w:r>
            <w:t>[Birthday Party Event Name]</w:t>
          </w:r>
        </w:sdtContent>
      </w:sdt>
      <w:r>
        <w:t>!!</w:t>
      </w:r>
    </w:p>
    <w:p w:rsidR="00585ECA" w:rsidRDefault="0024159A">
      <w:pPr>
        <w:pStyle w:val="Date"/>
      </w:pPr>
      <w:sdt>
        <w:sdtPr>
          <w:id w:val="2078245984"/>
          <w:placeholder>
            <w:docPart w:val="1456011E2AB24E469B096EA537B45AF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[Date]</w:t>
          </w:r>
        </w:sdtContent>
      </w:sdt>
      <w:r>
        <w:t xml:space="preserve">, </w:t>
      </w:r>
      <w:sdt>
        <w:sdtPr>
          <w:id w:val="987440442"/>
          <w:placeholder>
            <w:docPart w:val="C9339EF3B8C944A9AA7041AD39B13554"/>
          </w:placeholder>
          <w:temporary/>
          <w:showingPlcHdr/>
          <w15:appearance w15:val="hidden"/>
          <w:text/>
        </w:sdtPr>
        <w:sdtEndPr/>
        <w:sdtContent>
          <w:r>
            <w:t>[Time]</w:t>
          </w:r>
        </w:sdtContent>
      </w:sdt>
    </w:p>
    <w:p w:rsidR="00585ECA" w:rsidRDefault="0024159A">
      <w:pPr>
        <w:pStyle w:val="ContactInfo"/>
      </w:pPr>
      <w:sdt>
        <w:sdtPr>
          <w:id w:val="479193325"/>
          <w:placeholder>
            <w:docPart w:val="30CF7A2C5B0B4CEDB08A08E36758CDD2"/>
          </w:placeholder>
          <w:temporary/>
          <w:showingPlcHdr/>
          <w15:appearance w15:val="hidden"/>
          <w:text w:multiLine="1"/>
        </w:sdtPr>
        <w:sdtEndPr/>
        <w:sdtContent>
          <w:r>
            <w:t>[Location]</w:t>
          </w:r>
          <w:r>
            <w:br/>
            <w:t>[Street Address, City, ST  ZIP Code]</w:t>
          </w:r>
        </w:sdtContent>
      </w:sdt>
    </w:p>
    <w:p w:rsidR="00585ECA" w:rsidRDefault="0024159A">
      <w:r>
        <w:t xml:space="preserve">Please RSVP to </w:t>
      </w:r>
      <w:sdt>
        <w:sdtPr>
          <w:id w:val="232133929"/>
          <w:placeholder>
            <w:docPart w:val="0570515D2BF44369A0CFF3517E5AFB64"/>
          </w:placeholder>
          <w:temporary/>
          <w:showingPlcHdr/>
          <w15:appearance w15:val="hidden"/>
          <w:text/>
        </w:sdtPr>
        <w:sdtEndPr/>
        <w:sdtContent>
          <w:r>
            <w:t>[Name]</w:t>
          </w:r>
        </w:sdtContent>
      </w:sdt>
      <w:r>
        <w:t xml:space="preserve"> by </w:t>
      </w:r>
      <w:sdt>
        <w:sdtPr>
          <w:id w:val="-564418181"/>
          <w:placeholder>
            <w:docPart w:val="1456011E2AB24E469B096EA537B45AFC"/>
          </w:placeholder>
          <w:showingPlcHdr/>
          <w:date>
            <w:dateFormat w:val="MMMM d"/>
            <w:lid w:val="en-US"/>
            <w:storeMappedDataAs w:val="dateTime"/>
            <w:calendar w:val="gregorian"/>
          </w:date>
        </w:sdtPr>
        <w:sdtEndPr/>
        <w:sdtContent>
          <w:r>
            <w:t>[Date]</w:t>
          </w:r>
        </w:sdtContent>
      </w:sdt>
    </w:p>
    <w:p w:rsidR="00585ECA" w:rsidRDefault="0024159A">
      <w:sdt>
        <w:sdtPr>
          <w:id w:val="-2018384604"/>
          <w:placeholder>
            <w:docPart w:val="71B58F4795A146DF9ED36CC9BCF0D704"/>
          </w:placeholder>
          <w:temporary/>
          <w:showingPlcHdr/>
          <w15:appearance w15:val="hidden"/>
          <w:text/>
        </w:sdtPr>
        <w:sdtEndPr/>
        <w:sdtContent>
          <w:r>
            <w:t>[Email address and/or telephone]</w:t>
          </w:r>
        </w:sdtContent>
      </w:sdt>
    </w:p>
    <w:sectPr w:rsidR="00585ECA">
      <w:pgSz w:w="12240" w:h="15840"/>
      <w:pgMar w:top="5328" w:right="1080" w:bottom="47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59A" w:rsidRDefault="0024159A">
      <w:r>
        <w:separator/>
      </w:r>
    </w:p>
  </w:endnote>
  <w:endnote w:type="continuationSeparator" w:id="0">
    <w:p w:rsidR="0024159A" w:rsidRDefault="0024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59A" w:rsidRDefault="0024159A">
      <w:r>
        <w:separator/>
      </w:r>
    </w:p>
  </w:footnote>
  <w:footnote w:type="continuationSeparator" w:id="0">
    <w:p w:rsidR="0024159A" w:rsidRDefault="00241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7E"/>
    <w:rsid w:val="0024159A"/>
    <w:rsid w:val="003D457E"/>
    <w:rsid w:val="005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77E58-6DD4-4BCA-80C1-B5148CAA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"/>
    <w:rPr>
      <w:color w:val="D32966" w:themeColor="accent1"/>
      <w:spacing w:val="15"/>
      <w:sz w:val="38"/>
      <w:szCs w:val="3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2"/>
    <w:rPr>
      <w:color w:val="D32966" w:themeColor="accent1"/>
      <w:sz w:val="38"/>
      <w:szCs w:val="38"/>
    </w:rPr>
  </w:style>
  <w:style w:type="paragraph" w:customStyle="1" w:styleId="ContactInfo">
    <w:name w:val="Contact Info"/>
    <w:basedOn w:val="Normal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Birthday%20flyer%20(Brigh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6DD8CF298D41D6896BC9BEBA11E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B6C7-799A-417D-ADAB-85815B223203}"/>
      </w:docPartPr>
      <w:docPartBody>
        <w:p w:rsidR="00000000" w:rsidRDefault="00FA05BC">
          <w:pPr>
            <w:pStyle w:val="E26DD8CF298D41D6896BC9BEBA11E8C3"/>
          </w:pPr>
          <w:r>
            <w:t>[Birthday Party Event Name]</w:t>
          </w:r>
        </w:p>
      </w:docPartBody>
    </w:docPart>
    <w:docPart>
      <w:docPartPr>
        <w:name w:val="1456011E2AB24E469B096EA537B4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47C1-7300-4FC7-A303-C9780A505916}"/>
      </w:docPartPr>
      <w:docPartBody>
        <w:p w:rsidR="00000000" w:rsidRDefault="00FA05BC">
          <w:pPr>
            <w:pStyle w:val="1456011E2AB24E469B096EA537B45AFC"/>
          </w:pPr>
          <w:r>
            <w:t>[Date]</w:t>
          </w:r>
        </w:p>
      </w:docPartBody>
    </w:docPart>
    <w:docPart>
      <w:docPartPr>
        <w:name w:val="C9339EF3B8C944A9AA7041AD39B13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76B0-901C-4098-A807-547E327F2F1F}"/>
      </w:docPartPr>
      <w:docPartBody>
        <w:p w:rsidR="00000000" w:rsidRDefault="00FA05BC">
          <w:pPr>
            <w:pStyle w:val="C9339EF3B8C944A9AA7041AD39B13554"/>
          </w:pPr>
          <w:r>
            <w:t>[Time]</w:t>
          </w:r>
        </w:p>
      </w:docPartBody>
    </w:docPart>
    <w:docPart>
      <w:docPartPr>
        <w:name w:val="30CF7A2C5B0B4CEDB08A08E36758C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AA95A-FFEE-4C07-95F3-2A670D7CAD33}"/>
      </w:docPartPr>
      <w:docPartBody>
        <w:p w:rsidR="00000000" w:rsidRDefault="00FA05BC">
          <w:pPr>
            <w:pStyle w:val="30CF7A2C5B0B4CEDB08A08E36758CDD2"/>
          </w:pPr>
          <w:r>
            <w:t>[Location]</w:t>
          </w:r>
          <w:r>
            <w:br/>
            <w:t>[Street Address, City, ST  ZIP Code]</w:t>
          </w:r>
        </w:p>
      </w:docPartBody>
    </w:docPart>
    <w:docPart>
      <w:docPartPr>
        <w:name w:val="0570515D2BF44369A0CFF3517E5A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105A-92F3-4A19-8DD1-A35B3BC6C8E5}"/>
      </w:docPartPr>
      <w:docPartBody>
        <w:p w:rsidR="00000000" w:rsidRDefault="00FA05BC">
          <w:pPr>
            <w:pStyle w:val="0570515D2BF44369A0CFF3517E5AFB64"/>
          </w:pPr>
          <w:r>
            <w:t>[Name]</w:t>
          </w:r>
        </w:p>
      </w:docPartBody>
    </w:docPart>
    <w:docPart>
      <w:docPartPr>
        <w:name w:val="71B58F4795A146DF9ED36CC9BCF0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D417-EAB8-4946-A41F-0F790F56E547}"/>
      </w:docPartPr>
      <w:docPartBody>
        <w:p w:rsidR="00000000" w:rsidRDefault="00FA05BC">
          <w:pPr>
            <w:pStyle w:val="71B58F4795A146DF9ED36CC9BCF0D704"/>
          </w:pPr>
          <w:r>
            <w:t>[Email address and/or 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BC"/>
    <w:rsid w:val="00F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6DD8CF298D41D6896BC9BEBA11E8C3">
    <w:name w:val="E26DD8CF298D41D6896BC9BEBA11E8C3"/>
  </w:style>
  <w:style w:type="paragraph" w:customStyle="1" w:styleId="1456011E2AB24E469B096EA537B45AFC">
    <w:name w:val="1456011E2AB24E469B096EA537B45AFC"/>
  </w:style>
  <w:style w:type="paragraph" w:customStyle="1" w:styleId="C9339EF3B8C944A9AA7041AD39B13554">
    <w:name w:val="C9339EF3B8C944A9AA7041AD39B13554"/>
  </w:style>
  <w:style w:type="paragraph" w:customStyle="1" w:styleId="30CF7A2C5B0B4CEDB08A08E36758CDD2">
    <w:name w:val="30CF7A2C5B0B4CEDB08A08E36758CDD2"/>
  </w:style>
  <w:style w:type="paragraph" w:customStyle="1" w:styleId="0570515D2BF44369A0CFF3517E5AFB64">
    <w:name w:val="0570515D2BF44369A0CFF3517E5AFB64"/>
  </w:style>
  <w:style w:type="paragraph" w:customStyle="1" w:styleId="71B58F4795A146DF9ED36CC9BCF0D704">
    <w:name w:val="71B58F4795A146DF9ED36CC9BCF0D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413B0F-D0F6-4432-8C42-ED9D84C8F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flyer (Bright design)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Kieran</dc:creator>
  <cp:keywords/>
  <dc:description/>
  <cp:lastModifiedBy>David Kieran</cp:lastModifiedBy>
  <cp:revision>1</cp:revision>
  <cp:lastPrinted>2013-01-21T15:56:00Z</cp:lastPrinted>
  <dcterms:created xsi:type="dcterms:W3CDTF">2017-07-21T10:49:00Z</dcterms:created>
  <dcterms:modified xsi:type="dcterms:W3CDTF">2017-07-21T10:50:00Z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TC040022289991</vt:lpwstr>
  </property>
</Properties>
</file>